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5E0" w:rsidRPr="001160CE" w:rsidRDefault="004A7933" w:rsidP="00C145E0">
      <w:r>
        <w:rPr>
          <w:noProof/>
          <w:szCs w:val="20"/>
        </w:rPr>
        <w:drawing>
          <wp:anchor distT="0" distB="0" distL="114300" distR="114300" simplePos="0" relativeHeight="251680256" behindDoc="1" locked="0" layoutInCell="1" allowOverlap="1">
            <wp:simplePos x="0" y="0"/>
            <wp:positionH relativeFrom="column">
              <wp:posOffset>3657600</wp:posOffset>
            </wp:positionH>
            <wp:positionV relativeFrom="paragraph">
              <wp:posOffset>142875</wp:posOffset>
            </wp:positionV>
            <wp:extent cx="1647825" cy="2114550"/>
            <wp:effectExtent l="19050" t="0" r="9525" b="0"/>
            <wp:wrapTight wrapText="bothSides">
              <wp:wrapPolygon edited="0">
                <wp:start x="-250" y="0"/>
                <wp:lineTo x="-250" y="21405"/>
                <wp:lineTo x="21725" y="21405"/>
                <wp:lineTo x="21725" y="0"/>
                <wp:lineTo x="-250" y="0"/>
              </wp:wrapPolygon>
            </wp:wrapTight>
            <wp:docPr id="1" name="Picture 1" descr="File:Portrait of Niccolò Machiavelli by Santi di Tito.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Portrait of Niccolò Machiavelli by Santi di Tito.jpg">
                      <a:hlinkClick r:id="rId4"/>
                    </pic:cNvPr>
                    <pic:cNvPicPr>
                      <a:picLocks noChangeAspect="1" noChangeArrowheads="1"/>
                    </pic:cNvPicPr>
                  </pic:nvPicPr>
                  <pic:blipFill>
                    <a:blip r:embed="rId5" cstate="print"/>
                    <a:srcRect/>
                    <a:stretch>
                      <a:fillRect/>
                    </a:stretch>
                  </pic:blipFill>
                  <pic:spPr bwMode="auto">
                    <a:xfrm>
                      <a:off x="0" y="0"/>
                      <a:ext cx="1647825" cy="2114550"/>
                    </a:xfrm>
                    <a:prstGeom prst="rect">
                      <a:avLst/>
                    </a:prstGeom>
                    <a:noFill/>
                    <a:ln w="9525">
                      <a:noFill/>
                      <a:miter lim="800000"/>
                      <a:headEnd/>
                      <a:tailEnd/>
                    </a:ln>
                  </pic:spPr>
                </pic:pic>
              </a:graphicData>
            </a:graphic>
          </wp:anchor>
        </w:drawing>
      </w:r>
      <w:r w:rsidRPr="009321B8">
        <w:rPr>
          <w:szCs w:val="20"/>
        </w:rPr>
        <w:pict>
          <v:shapetype id="_x0000_t202" coordsize="21600,21600" o:spt="202" path="m,l,21600r21600,l21600,xe">
            <v:stroke joinstyle="miter"/>
            <v:path gradientshapeok="t" o:connecttype="rect"/>
          </v:shapetype>
          <v:shape id="_x0000_s1033" type="#_x0000_t202" style="position:absolute;margin-left:253.8pt;margin-top:-8.9pt;width:188.7pt;height:18.2pt;z-index:251641344;mso-wrap-edited:f;mso-position-horizontal-relative:text;mso-position-vertical-relative:text" wrapcoords="0 0 21600 0 21600 21600 0 21600 0 0" filled="f" stroked="f">
            <v:textbox style="mso-next-textbox:#_x0000_s1033" inset="0,0,0,0">
              <w:txbxContent>
                <w:p w:rsidR="00C145E0" w:rsidRPr="00510230" w:rsidRDefault="00510230" w:rsidP="00C145E0">
                  <w:pPr>
                    <w:pStyle w:val="Vol1Issue01"/>
                    <w:jc w:val="right"/>
                    <w:rPr>
                      <w:rFonts w:ascii="Enchanted" w:hAnsi="Enchanted"/>
                    </w:rPr>
                  </w:pPr>
                  <w:r w:rsidRPr="00510230">
                    <w:rPr>
                      <w:rFonts w:ascii="Enchanted" w:hAnsi="Enchanted"/>
                    </w:rPr>
                    <w:t>Florence Daily Item May 8, 1522</w:t>
                  </w:r>
                </w:p>
                <w:p w:rsidR="00C145E0" w:rsidRDefault="00C145E0" w:rsidP="00C145E0">
                  <w:pPr>
                    <w:pStyle w:val="Vol1Issue01"/>
                    <w:jc w:val="right"/>
                  </w:pPr>
                </w:p>
                <w:p w:rsidR="00C145E0" w:rsidRDefault="00C145E0" w:rsidP="00C145E0">
                  <w:pPr>
                    <w:pStyle w:val="Vol1Issue01"/>
                    <w:jc w:val="right"/>
                  </w:pPr>
                </w:p>
              </w:txbxContent>
            </v:textbox>
          </v:shape>
        </w:pict>
      </w:r>
      <w:r w:rsidR="009321B8" w:rsidRPr="009321B8">
        <w:rPr>
          <w:szCs w:val="20"/>
        </w:rPr>
        <w:pict>
          <v:shape id="_x0000_s1032" type="#_x0000_t202" style="position:absolute;margin-left:-42.6pt;margin-top:-8.9pt;width:222.55pt;height:18.2pt;z-index:251640320;mso-wrap-edited:f;mso-position-horizontal-relative:text;mso-position-vertical-relative:text" wrapcoords="0 0 21600 0 21600 21600 0 21600 0 0" filled="f" stroked="f">
            <v:textbox style="mso-next-textbox:#_x0000_s1032" inset="0,0,0,0">
              <w:txbxContent>
                <w:p w:rsidR="00C145E0" w:rsidRPr="00510230" w:rsidRDefault="00510230" w:rsidP="00482F07">
                  <w:pPr>
                    <w:pStyle w:val="MonthDayYear"/>
                    <w:rPr>
                      <w:rFonts w:ascii="Enchanted" w:hAnsi="Enchanted"/>
                    </w:rPr>
                  </w:pPr>
                  <w:r w:rsidRPr="00510230">
                    <w:rPr>
                      <w:rFonts w:ascii="Enchanted" w:hAnsi="Enchanted"/>
                    </w:rPr>
                    <w:t>Florence’s Favorite Advice ColumN</w:t>
                  </w:r>
                </w:p>
                <w:p w:rsidR="00C145E0" w:rsidRDefault="00C145E0" w:rsidP="00C145E0">
                  <w:pPr>
                    <w:pStyle w:val="Vol1Issue01"/>
                  </w:pPr>
                </w:p>
                <w:p w:rsidR="00C145E0" w:rsidRDefault="00C145E0" w:rsidP="00C145E0">
                  <w:pPr>
                    <w:pStyle w:val="Vol1Issue01"/>
                  </w:pPr>
                </w:p>
              </w:txbxContent>
            </v:textbox>
          </v:shape>
        </w:pict>
      </w:r>
      <w:r w:rsidR="009321B8" w:rsidRPr="009321B8">
        <w:rPr>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2" type="#_x0000_t75" style="position:absolute;margin-left:-89.95pt;margin-top:-71.8pt;width:612pt;height:11in;z-index:-251679232;mso-position-horizontal-relative:text;mso-position-vertical-relative:text">
            <v:imagedata r:id="rId6" o:title="Edgy_Smudge_Newsletter"/>
          </v:shape>
        </w:pict>
      </w:r>
    </w:p>
    <w:p w:rsidR="00C145E0" w:rsidRPr="001160CE" w:rsidRDefault="009321B8" w:rsidP="00C145E0">
      <w:r w:rsidRPr="009321B8">
        <w:rPr>
          <w:szCs w:val="20"/>
        </w:rPr>
        <w:pict>
          <v:shape id="_x0000_s1030" type="#_x0000_t202" style="position:absolute;margin-left:-28.8pt;margin-top:12.25pt;width:436.05pt;height:36.2pt;z-index:251639296;mso-wrap-edited:f" wrapcoords="-112 0 -112 21600 21712 21600 21712 0 -112 0" filled="f" stroked="f">
            <v:textbox style="mso-next-textbox:#_x0000_s1030">
              <w:txbxContent>
                <w:p w:rsidR="00C145E0" w:rsidRPr="00510230" w:rsidRDefault="00510230" w:rsidP="00510230">
                  <w:pPr>
                    <w:pStyle w:val="HEADLINE"/>
                    <w:jc w:val="left"/>
                    <w:rPr>
                      <w:rFonts w:ascii="Enchanted" w:hAnsi="Enchanted"/>
                      <w:color w:val="auto"/>
                    </w:rPr>
                  </w:pPr>
                  <w:r w:rsidRPr="00510230">
                    <w:rPr>
                      <w:rFonts w:ascii="Enchanted" w:hAnsi="Enchanted"/>
                      <w:color w:val="auto"/>
                    </w:rPr>
                    <w:t xml:space="preserve">“Ask </w:t>
                  </w:r>
                  <w:proofErr w:type="spellStart"/>
                  <w:r w:rsidRPr="00510230">
                    <w:rPr>
                      <w:rFonts w:ascii="Enchanted" w:hAnsi="Enchanted"/>
                      <w:color w:val="auto"/>
                    </w:rPr>
                    <w:t>Niccolo</w:t>
                  </w:r>
                  <w:proofErr w:type="spellEnd"/>
                  <w:r w:rsidRPr="00510230">
                    <w:rPr>
                      <w:rFonts w:ascii="Enchanted" w:hAnsi="Enchanted"/>
                      <w:color w:val="auto"/>
                    </w:rPr>
                    <w:t>”</w:t>
                  </w:r>
                </w:p>
                <w:p w:rsidR="00C145E0" w:rsidRDefault="00C145E0"/>
              </w:txbxContent>
            </v:textbox>
          </v:shape>
        </w:pict>
      </w:r>
    </w:p>
    <w:p w:rsidR="00C145E0" w:rsidRPr="001160CE" w:rsidRDefault="00C145E0" w:rsidP="00C145E0"/>
    <w:p w:rsidR="00C145E0" w:rsidRPr="001160CE" w:rsidRDefault="00C145E0" w:rsidP="00C145E0"/>
    <w:p w:rsidR="00C145E0" w:rsidRPr="001160CE" w:rsidRDefault="00C145E0" w:rsidP="00C145E0"/>
    <w:p w:rsidR="00C145E0" w:rsidRPr="001160CE" w:rsidRDefault="004A7933" w:rsidP="00C145E0">
      <w:r w:rsidRPr="009321B8">
        <w:rPr>
          <w:szCs w:val="20"/>
        </w:rPr>
        <w:pict>
          <v:shape id="_x0000_s1034" type="#_x0000_t202" style="position:absolute;margin-left:-32.95pt;margin-top:8.75pt;width:238.05pt;height:571pt;z-index:251642368;mso-wrap-edited:f" wrapcoords="0 0 21600 0 21600 21600 0 21600 0 0" filled="f" stroked="f">
            <v:textbox style="mso-next-textbox:#_x0000_s1034">
              <w:txbxContent>
                <w:p w:rsidR="00C145E0" w:rsidRDefault="00510230" w:rsidP="00482F07">
                  <w:pPr>
                    <w:pStyle w:val="BodyCopy"/>
                    <w:rPr>
                      <w:rFonts w:ascii="Enchanted" w:hAnsi="Enchanted"/>
                    </w:rPr>
                  </w:pPr>
                  <w:r>
                    <w:rPr>
                      <w:rFonts w:ascii="Enchanted" w:hAnsi="Enchanted"/>
                    </w:rPr>
                    <w:t xml:space="preserve">Dear </w:t>
                  </w:r>
                  <w:proofErr w:type="spellStart"/>
                  <w:r>
                    <w:rPr>
                      <w:rFonts w:ascii="Enchanted" w:hAnsi="Enchanted"/>
                    </w:rPr>
                    <w:t>Niccolo</w:t>
                  </w:r>
                  <w:proofErr w:type="spellEnd"/>
                  <w:r>
                    <w:rPr>
                      <w:rFonts w:ascii="Enchanted" w:hAnsi="Enchanted"/>
                    </w:rPr>
                    <w:t>,</w:t>
                  </w:r>
                </w:p>
                <w:p w:rsidR="00510230" w:rsidRDefault="00510230" w:rsidP="00482F07">
                  <w:pPr>
                    <w:pStyle w:val="BodyCopy"/>
                    <w:rPr>
                      <w:rFonts w:ascii="Enchanted" w:hAnsi="Enchanted"/>
                    </w:rPr>
                  </w:pPr>
                </w:p>
                <w:p w:rsidR="00510230" w:rsidRDefault="00510230" w:rsidP="00482F07">
                  <w:pPr>
                    <w:pStyle w:val="BodyCopy"/>
                    <w:rPr>
                      <w:rFonts w:ascii="Enchanted" w:hAnsi="Enchanted"/>
                    </w:rPr>
                  </w:pPr>
                  <w:r>
                    <w:rPr>
                      <w:rFonts w:ascii="Enchanted" w:hAnsi="Enchanted"/>
                    </w:rPr>
                    <w:t>I have created over 200 laws for my citizens to follow.  Many of these have punishments that end in death.  While I believe that these laws make for a well-ordered society, I suspect my people fear me more then the love me.  Should I start easing up on them in order to be well-liked?</w:t>
                  </w:r>
                </w:p>
                <w:p w:rsidR="00510230" w:rsidRDefault="00510230" w:rsidP="00482F07">
                  <w:pPr>
                    <w:pStyle w:val="BodyCopy"/>
                    <w:rPr>
                      <w:rFonts w:ascii="Enchanted" w:hAnsi="Enchanted"/>
                    </w:rPr>
                  </w:pPr>
                </w:p>
                <w:p w:rsidR="00510230" w:rsidRPr="00482F07" w:rsidRDefault="00510230" w:rsidP="00482F07">
                  <w:pPr>
                    <w:pStyle w:val="BodyCopy"/>
                  </w:pPr>
                  <w:r>
                    <w:rPr>
                      <w:rFonts w:ascii="Enchanted" w:hAnsi="Enchanted"/>
                    </w:rPr>
                    <w:t>-Hammurabi, Babylon</w:t>
                  </w:r>
                </w:p>
                <w:p w:rsidR="00C145E0" w:rsidRDefault="00C145E0"/>
                <w:p w:rsidR="00510230" w:rsidRDefault="00510230"/>
                <w:p w:rsidR="00510230" w:rsidRDefault="00510230">
                  <w:r>
                    <w:t>Dear, Hammurabi,</w:t>
                  </w:r>
                </w:p>
                <w:p w:rsidR="00510230" w:rsidRDefault="00510230">
                  <w:r>
                    <w:t>________________________________________________________________________...</w:t>
                  </w:r>
                </w:p>
              </w:txbxContent>
            </v:textbox>
          </v:shape>
        </w:pict>
      </w:r>
    </w:p>
    <w:p w:rsidR="00C145E0" w:rsidRPr="001160CE" w:rsidRDefault="00C145E0" w:rsidP="00C145E0"/>
    <w:p w:rsidR="00C145E0" w:rsidRPr="001160CE" w:rsidRDefault="00C145E0" w:rsidP="00C145E0"/>
    <w:p w:rsidR="00C145E0" w:rsidRPr="001160CE" w:rsidRDefault="00C145E0" w:rsidP="00C145E0"/>
    <w:p w:rsidR="00C145E0" w:rsidRPr="001160CE" w:rsidRDefault="00C145E0" w:rsidP="00C145E0"/>
    <w:p w:rsidR="00C145E0" w:rsidRPr="001160CE" w:rsidRDefault="00C145E0" w:rsidP="00C145E0"/>
    <w:p w:rsidR="00C145E0" w:rsidRPr="001160CE" w:rsidRDefault="00C145E0" w:rsidP="00C145E0"/>
    <w:p w:rsidR="00C145E0" w:rsidRPr="001160CE" w:rsidRDefault="00C145E0" w:rsidP="00C145E0"/>
    <w:p w:rsidR="00C145E0" w:rsidRPr="001160CE" w:rsidRDefault="00C145E0" w:rsidP="00C145E0">
      <w:pPr>
        <w:tabs>
          <w:tab w:val="left" w:pos="1780"/>
        </w:tabs>
      </w:pPr>
      <w:r w:rsidRPr="001160CE">
        <w:tab/>
      </w:r>
    </w:p>
    <w:p w:rsidR="00C145E0" w:rsidRDefault="009321B8">
      <w:pPr>
        <w:sectPr w:rsidR="00C145E0">
          <w:pgSz w:w="12240" w:h="15840"/>
          <w:pgMar w:top="1440" w:right="1800" w:bottom="1440" w:left="1800" w:header="720" w:footer="720" w:gutter="0"/>
          <w:cols w:space="720"/>
        </w:sectPr>
      </w:pPr>
      <w:r w:rsidRPr="009321B8">
        <w:rPr>
          <w:szCs w:val="20"/>
        </w:rPr>
        <w:pict>
          <v:shape id="_x0000_s1035" type="#_x0000_t202" style="position:absolute;margin-left:241pt;margin-top:27.35pt;width:218.05pt;height:284pt;z-index:251643392;mso-wrap-edited:f" wrapcoords="0 0 21600 0 21600 21600 0 21600 0 0" filled="f" stroked="f">
            <v:textbox style="mso-next-textbox:#_x0000_s1035">
              <w:txbxContent>
                <w:p w:rsidR="004A7933" w:rsidRDefault="004A7933" w:rsidP="004A7933">
                  <w:pPr>
                    <w:pStyle w:val="BodyCopy"/>
                    <w:rPr>
                      <w:rFonts w:ascii="Enchanted" w:hAnsi="Enchanted"/>
                    </w:rPr>
                  </w:pPr>
                  <w:r>
                    <w:rPr>
                      <w:rFonts w:ascii="Enchanted" w:hAnsi="Enchanted"/>
                    </w:rPr>
                    <w:t xml:space="preserve">Dear </w:t>
                  </w:r>
                  <w:proofErr w:type="spellStart"/>
                  <w:r>
                    <w:rPr>
                      <w:rFonts w:ascii="Enchanted" w:hAnsi="Enchanted"/>
                    </w:rPr>
                    <w:t>Niccolo</w:t>
                  </w:r>
                  <w:proofErr w:type="spellEnd"/>
                  <w:r>
                    <w:rPr>
                      <w:rFonts w:ascii="Enchanted" w:hAnsi="Enchanted"/>
                    </w:rPr>
                    <w:t>,</w:t>
                  </w:r>
                </w:p>
                <w:p w:rsidR="004A7933" w:rsidRDefault="004A7933" w:rsidP="004A7933">
                  <w:pPr>
                    <w:pStyle w:val="BodyCopy"/>
                    <w:rPr>
                      <w:rFonts w:ascii="Enchanted" w:hAnsi="Enchanted"/>
                    </w:rPr>
                  </w:pPr>
                </w:p>
                <w:p w:rsidR="004A7933" w:rsidRDefault="004A7933" w:rsidP="004A7933">
                  <w:pPr>
                    <w:pStyle w:val="BodyCopy"/>
                    <w:rPr>
                      <w:rFonts w:ascii="Enchanted" w:hAnsi="Enchanted"/>
                    </w:rPr>
                  </w:pPr>
                  <w:r>
                    <w:rPr>
                      <w:rFonts w:ascii="Enchanted" w:hAnsi="Enchanted"/>
                    </w:rPr>
                    <w:t xml:space="preserve">I’m a mayor of a big city and I’m faced with </w:t>
                  </w:r>
                  <w:proofErr w:type="gramStart"/>
                  <w:r>
                    <w:rPr>
                      <w:rFonts w:ascii="Enchanted" w:hAnsi="Enchanted"/>
                    </w:rPr>
                    <w:t>a  very</w:t>
                  </w:r>
                  <w:proofErr w:type="gramEnd"/>
                  <w:r>
                    <w:rPr>
                      <w:rFonts w:ascii="Enchanted" w:hAnsi="Enchanted"/>
                    </w:rPr>
                    <w:t xml:space="preserve"> tough decision.  My city is faced with a  major energy crisis and the only way to </w:t>
                  </w:r>
                  <w:r w:rsidR="009C7261">
                    <w:rPr>
                      <w:rFonts w:ascii="Enchanted" w:hAnsi="Enchanted"/>
                    </w:rPr>
                    <w:t>solve</w:t>
                  </w:r>
                  <w:r>
                    <w:rPr>
                      <w:rFonts w:ascii="Enchanted" w:hAnsi="Enchanted"/>
                    </w:rPr>
                    <w:t xml:space="preserve"> it will be to build a hydro-electric dam.  The dam would solve the crisis but it would also flood the valley, hurt the environment and destroy dozens of houses in the neighboring town.  While I want to be a hero to my city, I also don’t want to be seen as a bad guy to the few people I’d hurt.  What should I do?</w:t>
                  </w:r>
                </w:p>
                <w:p w:rsidR="004A7933" w:rsidRDefault="004A7933" w:rsidP="004A7933">
                  <w:pPr>
                    <w:pStyle w:val="BodyCopy"/>
                    <w:rPr>
                      <w:rFonts w:ascii="Enchanted" w:hAnsi="Enchanted"/>
                    </w:rPr>
                  </w:pPr>
                </w:p>
                <w:p w:rsidR="004A7933" w:rsidRPr="00482F07" w:rsidRDefault="004A7933" w:rsidP="004A7933">
                  <w:pPr>
                    <w:pStyle w:val="BodyCopy"/>
                  </w:pPr>
                  <w:r>
                    <w:rPr>
                      <w:rFonts w:ascii="Enchanted" w:hAnsi="Enchanted"/>
                    </w:rPr>
                    <w:t>-Waffling in Washington</w:t>
                  </w:r>
                </w:p>
                <w:p w:rsidR="004A7933" w:rsidRDefault="004A7933" w:rsidP="004A7933"/>
                <w:p w:rsidR="004A7933" w:rsidRDefault="004A7933" w:rsidP="004A7933"/>
                <w:p w:rsidR="004A7933" w:rsidRDefault="004A7933" w:rsidP="004A7933">
                  <w:r>
                    <w:t>Dear, Waffling,</w:t>
                  </w:r>
                </w:p>
                <w:p w:rsidR="00C145E0" w:rsidRPr="004A7933" w:rsidRDefault="004A7933" w:rsidP="004A7933">
                  <w:r>
                    <w:t>_________________________________________________________________...</w:t>
                  </w:r>
                </w:p>
              </w:txbxContent>
            </v:textbox>
          </v:shape>
        </w:pict>
      </w:r>
      <w:r w:rsidR="00C145E0">
        <w:br w:type="page"/>
      </w:r>
      <w:r w:rsidR="0071768B">
        <w:rPr>
          <w:noProof/>
          <w:szCs w:val="20"/>
        </w:rPr>
        <w:lastRenderedPageBreak/>
        <w:pict>
          <v:shape id="_x0000_s1159" type="#_x0000_t202" style="position:absolute;margin-left:227.1pt;margin-top:143.95pt;width:238.05pt;height:426.8pt;z-index:251683328;mso-wrap-edited:f" wrapcoords="0 0 21600 0 21600 21600 0 21600 0 0" filled="f" stroked="f">
            <v:textbox style="mso-next-textbox:#_x0000_s1159">
              <w:txbxContent>
                <w:p w:rsidR="0071768B" w:rsidRDefault="0071768B" w:rsidP="0071768B">
                  <w:pPr>
                    <w:pStyle w:val="BodyCopy"/>
                    <w:rPr>
                      <w:rFonts w:ascii="Enchanted" w:hAnsi="Enchanted"/>
                    </w:rPr>
                  </w:pPr>
                  <w:r>
                    <w:rPr>
                      <w:rFonts w:ascii="Enchanted" w:hAnsi="Enchanted"/>
                    </w:rPr>
                    <w:t xml:space="preserve">Dear </w:t>
                  </w:r>
                  <w:proofErr w:type="spellStart"/>
                  <w:r>
                    <w:rPr>
                      <w:rFonts w:ascii="Enchanted" w:hAnsi="Enchanted"/>
                    </w:rPr>
                    <w:t>Niccolo</w:t>
                  </w:r>
                  <w:proofErr w:type="spellEnd"/>
                  <w:r>
                    <w:rPr>
                      <w:rFonts w:ascii="Enchanted" w:hAnsi="Enchanted"/>
                    </w:rPr>
                    <w:t>,</w:t>
                  </w:r>
                </w:p>
                <w:p w:rsidR="0071768B" w:rsidRDefault="0071768B" w:rsidP="0071768B">
                  <w:pPr>
                    <w:pStyle w:val="BodyCopy"/>
                    <w:rPr>
                      <w:rFonts w:ascii="Enchanted" w:hAnsi="Enchanted"/>
                    </w:rPr>
                  </w:pPr>
                </w:p>
                <w:p w:rsidR="0071768B" w:rsidRDefault="0071768B" w:rsidP="0071768B">
                  <w:pPr>
                    <w:pStyle w:val="BodyCopy"/>
                    <w:rPr>
                      <w:rFonts w:ascii="Enchanted" w:hAnsi="Enchanted"/>
                    </w:rPr>
                  </w:pPr>
                  <w:r>
                    <w:rPr>
                      <w:rFonts w:ascii="Enchanted" w:hAnsi="Enchanted"/>
                    </w:rPr>
                    <w:t>I’m a college football coach that demands maximum effort from my players.  I make them practice for hours a day and make them run sprints until they collapse.  Personally, I hate exercise and I haven’t even jogged in years.  I want to be a role model to my players, but I sure don’t want to start doing push-ups.  What should I do to continue motivating my players without seeming like a hypocrite?</w:t>
                  </w:r>
                </w:p>
                <w:p w:rsidR="0071768B" w:rsidRDefault="0071768B" w:rsidP="0071768B">
                  <w:pPr>
                    <w:pStyle w:val="BodyCopy"/>
                    <w:rPr>
                      <w:rFonts w:ascii="Enchanted" w:hAnsi="Enchanted"/>
                    </w:rPr>
                  </w:pPr>
                </w:p>
                <w:p w:rsidR="0071768B" w:rsidRPr="00482F07" w:rsidRDefault="0071768B" w:rsidP="0071768B">
                  <w:pPr>
                    <w:pStyle w:val="BodyCopy"/>
                  </w:pPr>
                  <w:r>
                    <w:rPr>
                      <w:rFonts w:ascii="Enchanted" w:hAnsi="Enchanted"/>
                    </w:rPr>
                    <w:t xml:space="preserve">-Lazy in Louisville </w:t>
                  </w:r>
                </w:p>
                <w:p w:rsidR="0071768B" w:rsidRDefault="0071768B" w:rsidP="0071768B"/>
                <w:p w:rsidR="0071768B" w:rsidRDefault="0071768B" w:rsidP="0071768B"/>
                <w:p w:rsidR="0071768B" w:rsidRDefault="0071768B" w:rsidP="0071768B">
                  <w:r>
                    <w:t>Dear Lazy,</w:t>
                  </w:r>
                </w:p>
                <w:p w:rsidR="0071768B" w:rsidRDefault="0071768B" w:rsidP="0071768B">
                  <w:r>
                    <w:t>________________________________________________________________________...</w:t>
                  </w:r>
                </w:p>
              </w:txbxContent>
            </v:textbox>
          </v:shape>
        </w:pict>
      </w:r>
      <w:r w:rsidR="004A7933">
        <w:rPr>
          <w:noProof/>
          <w:szCs w:val="20"/>
        </w:rPr>
        <w:pict>
          <v:shape id="_x0000_s1158" type="#_x0000_t202" style="position:absolute;margin-left:-22.95pt;margin-top:14.2pt;width:238.05pt;height:426.8pt;z-index:251682304;mso-wrap-edited:f" wrapcoords="0 0 21600 0 21600 21600 0 21600 0 0" filled="f" stroked="f">
            <v:textbox style="mso-next-textbox:#_x0000_s1158">
              <w:txbxContent>
                <w:p w:rsidR="004A7933" w:rsidRDefault="004A7933" w:rsidP="004A7933">
                  <w:pPr>
                    <w:pStyle w:val="BodyCopy"/>
                    <w:rPr>
                      <w:rFonts w:ascii="Enchanted" w:hAnsi="Enchanted"/>
                    </w:rPr>
                  </w:pPr>
                  <w:r>
                    <w:rPr>
                      <w:rFonts w:ascii="Enchanted" w:hAnsi="Enchanted"/>
                    </w:rPr>
                    <w:t xml:space="preserve">Dear </w:t>
                  </w:r>
                  <w:proofErr w:type="spellStart"/>
                  <w:r>
                    <w:rPr>
                      <w:rFonts w:ascii="Enchanted" w:hAnsi="Enchanted"/>
                    </w:rPr>
                    <w:t>Niccolo</w:t>
                  </w:r>
                  <w:proofErr w:type="spellEnd"/>
                  <w:r>
                    <w:rPr>
                      <w:rFonts w:ascii="Enchanted" w:hAnsi="Enchanted"/>
                    </w:rPr>
                    <w:t>,</w:t>
                  </w:r>
                </w:p>
                <w:p w:rsidR="004A7933" w:rsidRDefault="004A7933" w:rsidP="004A7933">
                  <w:pPr>
                    <w:pStyle w:val="BodyCopy"/>
                    <w:rPr>
                      <w:rFonts w:ascii="Enchanted" w:hAnsi="Enchanted"/>
                    </w:rPr>
                  </w:pPr>
                </w:p>
                <w:p w:rsidR="004A7933" w:rsidRDefault="004A7933" w:rsidP="004A7933">
                  <w:pPr>
                    <w:pStyle w:val="BodyCopy"/>
                    <w:rPr>
                      <w:rFonts w:ascii="Enchanted" w:hAnsi="Enchanted"/>
                    </w:rPr>
                  </w:pPr>
                  <w:r>
                    <w:rPr>
                      <w:rFonts w:ascii="Enchanted" w:hAnsi="Enchanted"/>
                    </w:rPr>
                    <w:t>I’m a high school principal and I’m thinking about changing my school’s policy on discipline.  I believe that all my students are mature and honest and deserve my respect.  Do you think I can govern my school simply by having my students sign an honor code?  This code would make students promise to never cheat, vandalize, or cut class ever again.  Should I take this chance on my wonderful students?</w:t>
                  </w:r>
                </w:p>
                <w:p w:rsidR="004A7933" w:rsidRDefault="004A7933" w:rsidP="004A7933">
                  <w:pPr>
                    <w:pStyle w:val="BodyCopy"/>
                    <w:rPr>
                      <w:rFonts w:ascii="Enchanted" w:hAnsi="Enchanted"/>
                    </w:rPr>
                  </w:pPr>
                </w:p>
                <w:p w:rsidR="004A7933" w:rsidRPr="00482F07" w:rsidRDefault="004A7933" w:rsidP="004A7933">
                  <w:pPr>
                    <w:pStyle w:val="BodyCopy"/>
                  </w:pPr>
                  <w:r>
                    <w:rPr>
                      <w:rFonts w:ascii="Enchanted" w:hAnsi="Enchanted"/>
                    </w:rPr>
                    <w:t>-Faithful in Fairfax</w:t>
                  </w:r>
                </w:p>
                <w:p w:rsidR="004A7933" w:rsidRDefault="004A7933" w:rsidP="004A7933"/>
                <w:p w:rsidR="004A7933" w:rsidRDefault="004A7933" w:rsidP="004A7933"/>
                <w:p w:rsidR="004A7933" w:rsidRDefault="004A7933" w:rsidP="004A7933">
                  <w:r>
                    <w:t>Dear Faithful,</w:t>
                  </w:r>
                </w:p>
                <w:p w:rsidR="004A7933" w:rsidRDefault="004A7933" w:rsidP="004A7933">
                  <w:r>
                    <w:t>________________________________________________________________________...</w:t>
                  </w:r>
                </w:p>
              </w:txbxContent>
            </v:textbox>
          </v:shape>
        </w:pict>
      </w:r>
      <w:r w:rsidR="004A7933">
        <w:rPr>
          <w:noProof/>
          <w:szCs w:val="20"/>
        </w:rPr>
        <w:pict>
          <v:shape id="_x0000_s1157" type="#_x0000_t202" style="position:absolute;margin-left:273.35pt;margin-top:-15.1pt;width:188.7pt;height:18.2pt;z-index:251681280;mso-wrap-edited:f" wrapcoords="0 0 21600 0 21600 21600 0 21600 0 0" filled="f" stroked="f">
            <v:textbox style="mso-next-textbox:#_x0000_s1157" inset="0,0,0,0">
              <w:txbxContent>
                <w:p w:rsidR="004A7933" w:rsidRPr="00510230" w:rsidRDefault="004A7933" w:rsidP="004A7933">
                  <w:pPr>
                    <w:pStyle w:val="Vol1Issue01"/>
                    <w:jc w:val="right"/>
                    <w:rPr>
                      <w:rFonts w:ascii="Enchanted" w:hAnsi="Enchanted"/>
                    </w:rPr>
                  </w:pPr>
                  <w:r w:rsidRPr="00510230">
                    <w:rPr>
                      <w:rFonts w:ascii="Enchanted" w:hAnsi="Enchanted"/>
                    </w:rPr>
                    <w:t>Florence Daily Item May 8, 1522</w:t>
                  </w:r>
                </w:p>
                <w:p w:rsidR="004A7933" w:rsidRDefault="004A7933" w:rsidP="004A7933">
                  <w:pPr>
                    <w:pStyle w:val="Vol1Issue01"/>
                    <w:jc w:val="right"/>
                  </w:pPr>
                </w:p>
                <w:p w:rsidR="004A7933" w:rsidRDefault="004A7933" w:rsidP="004A7933">
                  <w:pPr>
                    <w:pStyle w:val="Vol1Issue01"/>
                    <w:jc w:val="right"/>
                  </w:pPr>
                </w:p>
              </w:txbxContent>
            </v:textbox>
          </v:shape>
        </w:pict>
      </w:r>
      <w:r w:rsidRPr="009321B8">
        <w:rPr>
          <w:szCs w:val="20"/>
        </w:rPr>
        <w:pict>
          <v:shape id="_x0000_s1143" type="#_x0000_t75" style="position:absolute;margin-left:-90.95pt;margin-top:-71.8pt;width:612pt;height:11in;z-index:-251678208" filled="t" fillcolor="#460000" stroked="t" strokecolor="#460000">
            <v:fill color2="none"/>
            <v:stroke color2="none" filltype="pattern"/>
            <v:imagedata r:id="rId6" o:title="Edgy_Smudge_Newsletter"/>
          </v:shape>
        </w:pict>
      </w:r>
      <w:r w:rsidRPr="009321B8">
        <w:rPr>
          <w:szCs w:val="20"/>
        </w:rPr>
        <w:pict>
          <v:shape id="_x0000_s1144" type="#_x0000_t75" style="position:absolute;margin-left:-90pt;margin-top:-1in;width:612pt;height:11in;z-index:-251680256" filled="t" fillcolor="#460000" stroked="t" strokecolor="#460000">
            <v:fill color2="none"/>
            <v:stroke color2="none" filltype="pattern"/>
            <v:imagedata r:id="rId6" o:title="Edgy_Smudge_Newsletter"/>
          </v:shape>
        </w:pict>
      </w:r>
      <w:r w:rsidRPr="009321B8">
        <w:rPr>
          <w:szCs w:val="20"/>
        </w:rPr>
        <w:pict>
          <v:shape id="_x0000_s1093" type="#_x0000_t202" style="position:absolute;margin-left:-28.1pt;margin-top:-8.8pt;width:108pt;height:18.2pt;z-index:251654656;mso-wrap-edited:f" wrapcoords="0 0 21600 0 21600 21600 0 21600 0 0" filled="f" stroked="f">
            <v:textbox style="mso-next-textbox:#_x0000_s1093">
              <w:txbxContent>
                <w:p w:rsidR="00C145E0" w:rsidRDefault="00C145E0" w:rsidP="00C145E0">
                  <w:pPr>
                    <w:pStyle w:val="Vol1Issue01"/>
                  </w:pPr>
                </w:p>
                <w:p w:rsidR="00C145E0" w:rsidRDefault="00C145E0" w:rsidP="00C145E0">
                  <w:pPr>
                    <w:pStyle w:val="Vol1Issue01"/>
                  </w:pPr>
                </w:p>
              </w:txbxContent>
            </v:textbox>
          </v:shape>
        </w:pict>
      </w:r>
    </w:p>
    <w:p w:rsidR="00C145E0" w:rsidRDefault="009321B8">
      <w:r w:rsidRPr="009321B8">
        <w:rPr>
          <w:szCs w:val="20"/>
        </w:rPr>
        <w:lastRenderedPageBreak/>
        <w:pict>
          <v:shape id="_x0000_s1107" type="#_x0000_t202" style="position:absolute;margin-left:-4.45pt;margin-top:-9.8pt;width:108pt;height:18.2pt;z-index:251660800;mso-wrap-edited:f" wrapcoords="0 0 21600 0 21600 21600 0 21600 0 0" filled="f" stroked="f">
            <v:textbox style="mso-next-textbox:#_x0000_s1107" inset="0,0,0,0">
              <w:txbxContent>
                <w:p w:rsidR="00C145E0" w:rsidRPr="007E3215" w:rsidRDefault="00C145E0" w:rsidP="00F91EA5">
                  <w:pPr>
                    <w:pStyle w:val="MONTHDAYYEAR01"/>
                  </w:pPr>
                  <w:r w:rsidRPr="007E3215">
                    <w:t>Month DAY Year</w:t>
                  </w:r>
                </w:p>
                <w:p w:rsidR="00C145E0" w:rsidRDefault="00C145E0" w:rsidP="00C145E0">
                  <w:pPr>
                    <w:pStyle w:val="Vol1Issue01"/>
                  </w:pPr>
                </w:p>
                <w:p w:rsidR="00C145E0" w:rsidRDefault="00C145E0" w:rsidP="00C145E0">
                  <w:pPr>
                    <w:pStyle w:val="Vol1Issue01"/>
                  </w:pPr>
                </w:p>
              </w:txbxContent>
            </v:textbox>
          </v:shape>
        </w:pict>
      </w:r>
      <w:r w:rsidRPr="009321B8">
        <w:rPr>
          <w:szCs w:val="20"/>
        </w:rPr>
        <w:pict>
          <v:shape id="_x0000_s1113" type="#_x0000_t202" style="position:absolute;margin-left:-4.95pt;margin-top:218.2pt;width:440.95pt;height:43pt;z-index:251663872;mso-wrap-edited:f" wrapcoords="0 0 21600 0 21600 21600 0 21600 0 0" filled="f" stroked="f">
            <v:textbox style="mso-next-textbox:#_x0000_s1113" inset="0,0,0,0">
              <w:txbxContent>
                <w:p w:rsidR="00C145E0" w:rsidRPr="00C145E0" w:rsidRDefault="00C145E0" w:rsidP="00F91EA5">
                  <w:pPr>
                    <w:pStyle w:val="BodyCopy01"/>
                  </w:pPr>
                  <w:r w:rsidRPr="00C145E0">
                    <w:t>Continue newsletter text here. Continue newsletter text here. Continue newsletter text here. Continue newsletter text here. Continue newsletter text here. Continue newsletter text here. Continue newsletter text here. Continue newsletter text here.</w:t>
                  </w:r>
                </w:p>
              </w:txbxContent>
            </v:textbox>
          </v:shape>
        </w:pict>
      </w:r>
      <w:r w:rsidRPr="009321B8">
        <w:rPr>
          <w:szCs w:val="20"/>
        </w:rPr>
        <w:pict>
          <v:shape id="_x0000_s1153" type="#_x0000_t202" style="position:absolute;margin-left:10.45pt;margin-top:621pt;width:182.6pt;height:52.7pt;z-index:251677184" filled="f" stroked="f">
            <v:textbox style="mso-next-textbox:#_x0000_s1153" inset="0,0,0,0">
              <w:txbxContent>
                <w:p w:rsidR="00C145E0" w:rsidRPr="00C145E0" w:rsidRDefault="00C145E0" w:rsidP="00F91EA5">
                  <w:pPr>
                    <w:pStyle w:val="ADDRESSBOX"/>
                    <w:rPr>
                      <w:color w:val="FFFFFF"/>
                    </w:rPr>
                  </w:pPr>
                  <w:r w:rsidRPr="00C145E0">
                    <w:rPr>
                      <w:color w:val="FFFFFF"/>
                    </w:rPr>
                    <w:t>555.555.5555</w:t>
                  </w:r>
                </w:p>
                <w:p w:rsidR="00C145E0" w:rsidRPr="00C145E0" w:rsidRDefault="00C145E0" w:rsidP="00F91EA5">
                  <w:pPr>
                    <w:pStyle w:val="ADDRESSBOX"/>
                    <w:rPr>
                      <w:color w:val="FFFFFF"/>
                    </w:rPr>
                  </w:pPr>
                  <w:r w:rsidRPr="00C145E0">
                    <w:rPr>
                      <w:color w:val="FFFFFF"/>
                    </w:rPr>
                    <w:t>555.555.5555</w:t>
                  </w:r>
                </w:p>
                <w:p w:rsidR="00C145E0" w:rsidRPr="00C145E0" w:rsidRDefault="00C145E0" w:rsidP="00F91EA5">
                  <w:pPr>
                    <w:pStyle w:val="ADDRESSBOX"/>
                    <w:rPr>
                      <w:color w:val="FFFFFF"/>
                    </w:rPr>
                  </w:pPr>
                  <w:r w:rsidRPr="00C145E0">
                    <w:rPr>
                      <w:color w:val="FFFFFF"/>
                    </w:rPr>
                    <w:t>555.555.5555</w:t>
                  </w:r>
                </w:p>
                <w:p w:rsidR="00C145E0" w:rsidRPr="00C145E0" w:rsidRDefault="00C145E0" w:rsidP="00F91EA5">
                  <w:pPr>
                    <w:pStyle w:val="ADDRESSBOX"/>
                    <w:rPr>
                      <w:color w:val="FFFFFF"/>
                      <w:szCs w:val="34"/>
                    </w:rPr>
                  </w:pPr>
                  <w:r w:rsidRPr="00C145E0">
                    <w:rPr>
                      <w:color w:val="FFFFFF"/>
                    </w:rPr>
                    <w:t>email@address.com</w:t>
                  </w:r>
                </w:p>
                <w:p w:rsidR="00C145E0" w:rsidRPr="00C145E0" w:rsidRDefault="00C145E0" w:rsidP="00F91EA5">
                  <w:pPr>
                    <w:pStyle w:val="ADDRESSBOX"/>
                    <w:rPr>
                      <w:color w:val="FFFFFF"/>
                      <w:szCs w:val="34"/>
                    </w:rPr>
                  </w:pPr>
                  <w:r w:rsidRPr="00C145E0">
                    <w:rPr>
                      <w:color w:val="FFFFFF"/>
                      <w:szCs w:val="34"/>
                    </w:rPr>
                    <w:t>www.webaddress.com</w:t>
                  </w:r>
                </w:p>
                <w:p w:rsidR="00C145E0" w:rsidRPr="005D2B4E" w:rsidRDefault="00C145E0" w:rsidP="00C145E0"/>
              </w:txbxContent>
            </v:textbox>
          </v:shape>
        </w:pict>
      </w:r>
      <w:r w:rsidRPr="009321B8">
        <w:rPr>
          <w:szCs w:val="20"/>
        </w:rPr>
        <w:pict>
          <v:shape id="_x0000_s1108" type="#_x0000_t202" style="position:absolute;margin-left:328.05pt;margin-top:-9.8pt;width:108pt;height:18.2pt;z-index:251661824;mso-wrap-edited:f" wrapcoords="0 0 21600 0 21600 21600 0 21600 0 0" filled="f" stroked="f">
            <v:textbox style="mso-next-textbox:#_x0000_s1108" inset="0,0,0,0">
              <w:txbxContent>
                <w:p w:rsidR="00C145E0" w:rsidRPr="007E3215" w:rsidRDefault="00C145E0" w:rsidP="00F91EA5">
                  <w:pPr>
                    <w:pStyle w:val="Vol1Issue02"/>
                  </w:pPr>
                  <w:r w:rsidRPr="007E3215">
                    <w:t>VOL 1 ISSUE 1</w:t>
                  </w:r>
                </w:p>
                <w:p w:rsidR="00C145E0" w:rsidRDefault="00C145E0" w:rsidP="00C145E0">
                  <w:pPr>
                    <w:pStyle w:val="Vol1Issue01"/>
                    <w:jc w:val="right"/>
                  </w:pPr>
                </w:p>
                <w:p w:rsidR="00C145E0" w:rsidRDefault="00C145E0" w:rsidP="00C145E0">
                  <w:pPr>
                    <w:pStyle w:val="Vol1Issue01"/>
                    <w:jc w:val="right"/>
                  </w:pPr>
                </w:p>
              </w:txbxContent>
            </v:textbox>
          </v:shape>
        </w:pict>
      </w:r>
    </w:p>
    <w:sectPr w:rsidR="00C145E0" w:rsidSect="00C145E0">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Enchanted">
    <w:panose1 w:val="02020600000000020000"/>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10230"/>
    <w:rsid w:val="001E4AF8"/>
    <w:rsid w:val="00482F07"/>
    <w:rsid w:val="004A7933"/>
    <w:rsid w:val="00510230"/>
    <w:rsid w:val="006A4E88"/>
    <w:rsid w:val="0071768B"/>
    <w:rsid w:val="009321B8"/>
    <w:rsid w:val="009C7261"/>
    <w:rsid w:val="00C145E0"/>
    <w:rsid w:val="00E91961"/>
    <w:rsid w:val="00F91E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silver"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1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BOX">
    <w:name w:val="ADDRESS BOX"/>
    <w:basedOn w:val="Normal"/>
    <w:link w:val="ADDRESSBOXChar"/>
    <w:rsid w:val="00F91EA5"/>
    <w:pPr>
      <w:widowControl w:val="0"/>
      <w:autoSpaceDE w:val="0"/>
      <w:autoSpaceDN w:val="0"/>
      <w:adjustRightInd w:val="0"/>
      <w:spacing w:line="180" w:lineRule="atLeast"/>
      <w:textAlignment w:val="center"/>
    </w:pPr>
    <w:rPr>
      <w:rFonts w:ascii="Arial" w:hAnsi="Arial"/>
      <w:color w:val="808080"/>
      <w:sz w:val="16"/>
      <w:szCs w:val="14"/>
    </w:rPr>
  </w:style>
  <w:style w:type="paragraph" w:customStyle="1" w:styleId="BodyCopy">
    <w:name w:val="Body Copy"/>
    <w:basedOn w:val="Normal"/>
    <w:rsid w:val="00482F07"/>
    <w:pPr>
      <w:widowControl w:val="0"/>
      <w:suppressAutoHyphens/>
      <w:autoSpaceDE w:val="0"/>
      <w:autoSpaceDN w:val="0"/>
      <w:adjustRightInd w:val="0"/>
      <w:spacing w:line="240" w:lineRule="atLeast"/>
      <w:textAlignment w:val="center"/>
    </w:pPr>
    <w:rPr>
      <w:rFonts w:ascii="Arial" w:hAnsi="Arial"/>
      <w:color w:val="717074"/>
      <w:sz w:val="20"/>
      <w:szCs w:val="20"/>
    </w:rPr>
  </w:style>
  <w:style w:type="paragraph" w:customStyle="1" w:styleId="MonthDayYear">
    <w:name w:val="Month Day Year"/>
    <w:basedOn w:val="Vol1Issue01"/>
    <w:link w:val="MonthDayYearChar"/>
    <w:qFormat/>
    <w:rsid w:val="00482F07"/>
  </w:style>
  <w:style w:type="paragraph" w:customStyle="1" w:styleId="BULLETPOINTS">
    <w:name w:val="BULLETPOINTS"/>
    <w:basedOn w:val="Normal"/>
    <w:rsid w:val="003E7319"/>
    <w:rPr>
      <w:rFonts w:ascii="Helvetica" w:hAnsi="Helvetica"/>
      <w:color w:val="FFFFFF"/>
    </w:rPr>
  </w:style>
  <w:style w:type="paragraph" w:customStyle="1" w:styleId="Byline">
    <w:name w:val="Byline"/>
    <w:basedOn w:val="Normal"/>
    <w:rsid w:val="003E7319"/>
    <w:pPr>
      <w:spacing w:line="180" w:lineRule="atLeast"/>
    </w:pPr>
    <w:rPr>
      <w:rFonts w:ascii="Helvetica" w:hAnsi="Helvetica"/>
      <w:b/>
      <w:color w:val="808080"/>
      <w:sz w:val="20"/>
    </w:rPr>
  </w:style>
  <w:style w:type="paragraph" w:customStyle="1" w:styleId="CallOuts">
    <w:name w:val="Call_Outs"/>
    <w:basedOn w:val="Normal"/>
    <w:rsid w:val="003E7319"/>
    <w:pPr>
      <w:jc w:val="center"/>
    </w:pPr>
    <w:rPr>
      <w:rFonts w:ascii="Helvetica" w:hAnsi="Helvetica"/>
      <w:b/>
      <w:color w:val="FFFFFF"/>
      <w:sz w:val="26"/>
    </w:rPr>
  </w:style>
  <w:style w:type="paragraph" w:customStyle="1" w:styleId="COMPANY">
    <w:name w:val="COMPANY"/>
    <w:basedOn w:val="Normal"/>
    <w:rsid w:val="00F91EA5"/>
    <w:rPr>
      <w:rFonts w:ascii="Arial" w:hAnsi="Arial"/>
      <w:b/>
      <w:color w:val="FF3E00"/>
      <w:spacing w:val="20"/>
      <w:sz w:val="32"/>
    </w:rPr>
  </w:style>
  <w:style w:type="paragraph" w:customStyle="1" w:styleId="HEADLINE">
    <w:name w:val="HEADLINE"/>
    <w:basedOn w:val="Normal"/>
    <w:rsid w:val="001E4AF8"/>
    <w:pPr>
      <w:jc w:val="center"/>
    </w:pPr>
    <w:rPr>
      <w:rFonts w:ascii="Arial" w:hAnsi="Arial"/>
      <w:b/>
      <w:color w:val="FF3E00"/>
      <w:sz w:val="50"/>
      <w:szCs w:val="59"/>
    </w:rPr>
  </w:style>
  <w:style w:type="paragraph" w:customStyle="1" w:styleId="LOGOBOX">
    <w:name w:val="LOGO BOX"/>
    <w:basedOn w:val="COMPANY"/>
    <w:rsid w:val="00482F07"/>
    <w:pPr>
      <w:spacing w:line="300" w:lineRule="atLeast"/>
      <w:jc w:val="center"/>
    </w:pPr>
  </w:style>
  <w:style w:type="paragraph" w:customStyle="1" w:styleId="PhotoBox">
    <w:name w:val="Photo Box"/>
    <w:basedOn w:val="Normal"/>
    <w:rsid w:val="00482F07"/>
    <w:pPr>
      <w:spacing w:line="300" w:lineRule="atLeast"/>
      <w:jc w:val="center"/>
    </w:pPr>
    <w:rPr>
      <w:rFonts w:ascii="Arial" w:hAnsi="Arial"/>
      <w:sz w:val="22"/>
    </w:rPr>
  </w:style>
  <w:style w:type="paragraph" w:customStyle="1" w:styleId="BasicParagraph">
    <w:name w:val="[Basic Paragraph]"/>
    <w:basedOn w:val="Normal"/>
    <w:link w:val="BasicParagraphChar"/>
    <w:rsid w:val="001160CE"/>
    <w:pPr>
      <w:widowControl w:val="0"/>
      <w:autoSpaceDE w:val="0"/>
      <w:autoSpaceDN w:val="0"/>
      <w:adjustRightInd w:val="0"/>
      <w:spacing w:line="288" w:lineRule="auto"/>
      <w:textAlignment w:val="center"/>
    </w:pPr>
    <w:rPr>
      <w:rFonts w:ascii="Times-Roman" w:hAnsi="Times-Roman"/>
      <w:color w:val="000000"/>
    </w:rPr>
  </w:style>
  <w:style w:type="paragraph" w:customStyle="1" w:styleId="Vol1Issue01">
    <w:name w:val="Vol 1 Issue 01"/>
    <w:basedOn w:val="BasicParagraph"/>
    <w:link w:val="Vol1Issue01Char"/>
    <w:rsid w:val="00482F07"/>
    <w:rPr>
      <w:rFonts w:ascii="Arial" w:hAnsi="Arial"/>
      <w:b/>
      <w:caps/>
      <w:color w:val="717074"/>
      <w:sz w:val="20"/>
      <w:szCs w:val="20"/>
    </w:rPr>
  </w:style>
  <w:style w:type="paragraph" w:customStyle="1" w:styleId="NoParagraphStyle">
    <w:name w:val="[No Paragraph Style]"/>
    <w:rsid w:val="001160CE"/>
    <w:pPr>
      <w:widowControl w:val="0"/>
      <w:autoSpaceDE w:val="0"/>
      <w:autoSpaceDN w:val="0"/>
      <w:adjustRightInd w:val="0"/>
      <w:spacing w:line="288" w:lineRule="auto"/>
      <w:textAlignment w:val="center"/>
    </w:pPr>
    <w:rPr>
      <w:rFonts w:ascii="Times-Roman" w:hAnsi="Times-Roman"/>
      <w:color w:val="000000"/>
      <w:sz w:val="24"/>
      <w:szCs w:val="24"/>
    </w:rPr>
  </w:style>
  <w:style w:type="paragraph" w:customStyle="1" w:styleId="MONTHDAYYEAR01">
    <w:name w:val="MONTH DAY YEAR 01"/>
    <w:basedOn w:val="Vol1Issue01"/>
    <w:link w:val="MONTHDAYYEAR01Char"/>
    <w:qFormat/>
    <w:rsid w:val="00F91EA5"/>
    <w:rPr>
      <w:color w:val="FFFFFF"/>
      <w:sz w:val="22"/>
    </w:rPr>
  </w:style>
  <w:style w:type="paragraph" w:customStyle="1" w:styleId="PhotoCaption">
    <w:name w:val="Photo_Caption"/>
    <w:basedOn w:val="NoParagraphStyle"/>
    <w:rsid w:val="00E91961"/>
    <w:pPr>
      <w:suppressAutoHyphens/>
    </w:pPr>
    <w:rPr>
      <w:rFonts w:ascii="Arial" w:hAnsi="Arial"/>
      <w:color w:val="717074"/>
      <w:sz w:val="16"/>
      <w:szCs w:val="16"/>
    </w:rPr>
  </w:style>
  <w:style w:type="paragraph" w:customStyle="1" w:styleId="Subhead">
    <w:name w:val="Subhead"/>
    <w:basedOn w:val="Normal"/>
    <w:rsid w:val="001E4AF8"/>
    <w:pPr>
      <w:spacing w:before="240" w:after="120" w:line="240" w:lineRule="atLeast"/>
    </w:pPr>
    <w:rPr>
      <w:rFonts w:ascii="Arial" w:hAnsi="Arial"/>
      <w:b/>
      <w:sz w:val="28"/>
      <w:szCs w:val="26"/>
    </w:rPr>
  </w:style>
  <w:style w:type="paragraph" w:customStyle="1" w:styleId="PullQuote">
    <w:name w:val="Pull Quote"/>
    <w:basedOn w:val="Normal"/>
    <w:rsid w:val="001E4AF8"/>
    <w:pPr>
      <w:spacing w:line="300" w:lineRule="atLeast"/>
      <w:jc w:val="center"/>
    </w:pPr>
    <w:rPr>
      <w:rFonts w:ascii="Arial" w:hAnsi="Arial"/>
      <w:b/>
      <w:caps/>
      <w:color w:val="F04923"/>
      <w:sz w:val="28"/>
    </w:rPr>
  </w:style>
  <w:style w:type="character" w:customStyle="1" w:styleId="BasicParagraphChar">
    <w:name w:val="[Basic Paragraph] Char"/>
    <w:basedOn w:val="DefaultParagraphFont"/>
    <w:link w:val="BasicParagraph"/>
    <w:rsid w:val="00482F07"/>
    <w:rPr>
      <w:rFonts w:ascii="Times-Roman" w:hAnsi="Times-Roman"/>
      <w:color w:val="000000"/>
      <w:sz w:val="24"/>
      <w:szCs w:val="24"/>
    </w:rPr>
  </w:style>
  <w:style w:type="character" w:customStyle="1" w:styleId="Vol1Issue01Char">
    <w:name w:val="Vol 1 Issue 01 Char"/>
    <w:basedOn w:val="BasicParagraphChar"/>
    <w:link w:val="Vol1Issue01"/>
    <w:rsid w:val="00482F07"/>
    <w:rPr>
      <w:rFonts w:ascii="Arial" w:hAnsi="Arial"/>
      <w:b/>
      <w:caps/>
      <w:color w:val="717074"/>
    </w:rPr>
  </w:style>
  <w:style w:type="character" w:customStyle="1" w:styleId="MonthDayYearChar">
    <w:name w:val="Month Day Year Char"/>
    <w:basedOn w:val="Vol1Issue01Char"/>
    <w:link w:val="MonthDayYear"/>
    <w:rsid w:val="00482F07"/>
  </w:style>
  <w:style w:type="paragraph" w:customStyle="1" w:styleId="Vol1Issue02">
    <w:name w:val="Vol 1 Issue 02"/>
    <w:basedOn w:val="Vol1Issue01"/>
    <w:link w:val="Vol1Issue02Char"/>
    <w:qFormat/>
    <w:rsid w:val="00F91EA5"/>
    <w:pPr>
      <w:jc w:val="right"/>
    </w:pPr>
    <w:rPr>
      <w:color w:val="FFFFFF"/>
      <w:sz w:val="22"/>
    </w:rPr>
  </w:style>
  <w:style w:type="character" w:customStyle="1" w:styleId="MONTHDAYYEAR01Char">
    <w:name w:val="MONTH DAY YEAR 01 Char"/>
    <w:basedOn w:val="Vol1Issue01Char"/>
    <w:link w:val="MONTHDAYYEAR01"/>
    <w:rsid w:val="00F91EA5"/>
    <w:rPr>
      <w:color w:val="FFFFFF"/>
      <w:sz w:val="22"/>
    </w:rPr>
  </w:style>
  <w:style w:type="paragraph" w:customStyle="1" w:styleId="InsertHeadlineHere01">
    <w:name w:val="Insert Headline Here 01"/>
    <w:basedOn w:val="Normal"/>
    <w:link w:val="InsertHeadlineHere01Char"/>
    <w:qFormat/>
    <w:rsid w:val="00F91EA5"/>
    <w:rPr>
      <w:rFonts w:ascii="Arial" w:hAnsi="Arial"/>
      <w:b/>
      <w:color w:val="FFFFFF"/>
      <w:sz w:val="50"/>
    </w:rPr>
  </w:style>
  <w:style w:type="character" w:customStyle="1" w:styleId="Vol1Issue02Char">
    <w:name w:val="Vol 1 Issue 02 Char"/>
    <w:basedOn w:val="Vol1Issue01Char"/>
    <w:link w:val="Vol1Issue02"/>
    <w:rsid w:val="00F91EA5"/>
    <w:rPr>
      <w:color w:val="FFFFFF"/>
      <w:sz w:val="22"/>
    </w:rPr>
  </w:style>
  <w:style w:type="paragraph" w:customStyle="1" w:styleId="BodyCopy01">
    <w:name w:val="Body Copy 01"/>
    <w:basedOn w:val="Normal"/>
    <w:link w:val="BodyCopy01Char"/>
    <w:qFormat/>
    <w:rsid w:val="00F91EA5"/>
    <w:pPr>
      <w:spacing w:line="240" w:lineRule="atLeast"/>
    </w:pPr>
    <w:rPr>
      <w:rFonts w:ascii="Arial" w:hAnsi="Arial"/>
      <w:color w:val="FFFFFF"/>
      <w:sz w:val="20"/>
    </w:rPr>
  </w:style>
  <w:style w:type="character" w:customStyle="1" w:styleId="InsertHeadlineHere01Char">
    <w:name w:val="Insert Headline Here 01 Char"/>
    <w:basedOn w:val="DefaultParagraphFont"/>
    <w:link w:val="InsertHeadlineHere01"/>
    <w:rsid w:val="00F91EA5"/>
    <w:rPr>
      <w:rFonts w:ascii="Arial" w:hAnsi="Arial"/>
      <w:b/>
      <w:color w:val="FFFFFF"/>
      <w:sz w:val="50"/>
      <w:szCs w:val="24"/>
    </w:rPr>
  </w:style>
  <w:style w:type="paragraph" w:customStyle="1" w:styleId="Addressee">
    <w:name w:val="Addressee"/>
    <w:basedOn w:val="ADDRESSBOX"/>
    <w:link w:val="AddresseeChar"/>
    <w:qFormat/>
    <w:rsid w:val="00F91EA5"/>
    <w:rPr>
      <w:b/>
      <w:color w:val="auto"/>
      <w:sz w:val="18"/>
    </w:rPr>
  </w:style>
  <w:style w:type="character" w:customStyle="1" w:styleId="BodyCopy01Char">
    <w:name w:val="Body Copy 01 Char"/>
    <w:basedOn w:val="DefaultParagraphFont"/>
    <w:link w:val="BodyCopy01"/>
    <w:rsid w:val="00F91EA5"/>
    <w:rPr>
      <w:rFonts w:ascii="Arial" w:hAnsi="Arial"/>
      <w:color w:val="FFFFFF"/>
      <w:szCs w:val="24"/>
    </w:rPr>
  </w:style>
  <w:style w:type="paragraph" w:customStyle="1" w:styleId="Addressee01">
    <w:name w:val="Addressee 01"/>
    <w:basedOn w:val="ADDRESSBOX"/>
    <w:link w:val="Addressee01Char"/>
    <w:qFormat/>
    <w:rsid w:val="00F91EA5"/>
    <w:rPr>
      <w:sz w:val="18"/>
    </w:rPr>
  </w:style>
  <w:style w:type="character" w:customStyle="1" w:styleId="ADDRESSBOXChar">
    <w:name w:val="ADDRESS BOX Char"/>
    <w:basedOn w:val="DefaultParagraphFont"/>
    <w:link w:val="ADDRESSBOX"/>
    <w:rsid w:val="00F91EA5"/>
    <w:rPr>
      <w:rFonts w:ascii="Arial" w:hAnsi="Arial"/>
      <w:color w:val="808080"/>
      <w:sz w:val="16"/>
      <w:szCs w:val="14"/>
    </w:rPr>
  </w:style>
  <w:style w:type="character" w:customStyle="1" w:styleId="AddresseeChar">
    <w:name w:val="Addressee Char"/>
    <w:basedOn w:val="ADDRESSBOXChar"/>
    <w:link w:val="Addressee"/>
    <w:rsid w:val="00F91EA5"/>
  </w:style>
  <w:style w:type="character" w:customStyle="1" w:styleId="Addressee01Char">
    <w:name w:val="Addressee 01 Char"/>
    <w:basedOn w:val="ADDRESSBOXChar"/>
    <w:link w:val="Addressee01"/>
    <w:rsid w:val="00F91EA5"/>
    <w:rPr>
      <w:sz w:val="18"/>
    </w:rPr>
  </w:style>
  <w:style w:type="paragraph" w:styleId="BalloonText">
    <w:name w:val="Balloon Text"/>
    <w:basedOn w:val="Normal"/>
    <w:link w:val="BalloonTextChar"/>
    <w:uiPriority w:val="99"/>
    <w:semiHidden/>
    <w:unhideWhenUsed/>
    <w:rsid w:val="004A7933"/>
    <w:rPr>
      <w:rFonts w:ascii="Tahoma" w:hAnsi="Tahoma" w:cs="Tahoma"/>
      <w:sz w:val="16"/>
      <w:szCs w:val="16"/>
    </w:rPr>
  </w:style>
  <w:style w:type="character" w:customStyle="1" w:styleId="BalloonTextChar">
    <w:name w:val="Balloon Text Char"/>
    <w:basedOn w:val="DefaultParagraphFont"/>
    <w:link w:val="BalloonText"/>
    <w:uiPriority w:val="99"/>
    <w:semiHidden/>
    <w:rsid w:val="004A79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upload.wikimedia.org/wikipedia/commons/e/e2/Portrait_of_Niccol%C3%B2_Machiavelli_by_Santi_di_Tito.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y%20Kollarus\Application%20Data\Microsoft\Templates\HP_EdgySmudge_Newsletter_TP1037947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HP_EdgySmudge_Newsletter_TP10379476</Template>
  <TotalTime>2</TotalTime>
  <Pages>3</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Plate</dc:creator>
  <cp:keywords/>
  <dc:description/>
  <cp:lastModifiedBy>Allison Plate</cp:lastModifiedBy>
  <cp:revision>2</cp:revision>
  <dcterms:created xsi:type="dcterms:W3CDTF">2011-03-15T03:15:00Z</dcterms:created>
  <dcterms:modified xsi:type="dcterms:W3CDTF">2011-03-15T03:15:00Z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TC103794769990</vt:lpwstr>
  </property>
</Properties>
</file>